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7863" w14:textId="1F5CA2BD" w:rsidR="008535D9" w:rsidRPr="00951D06" w:rsidRDefault="009C4D3E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4BC5A8B0" wp14:editId="2AD097CF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6E40446E" w14:textId="65000960" w:rsidR="008535D9" w:rsidRPr="00FB3EF2" w:rsidRDefault="009C4D3E" w:rsidP="004470AA">
      <w:pPr>
        <w:tabs>
          <w:tab w:val="left" w:pos="9000"/>
        </w:tabs>
        <w:rPr>
          <w:rFonts w:ascii="TH SarabunPSK" w:hAnsi="TH SarabunPSK" w:cs="TH SarabunPSK" w:hint="cs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E53A21" wp14:editId="1D26651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15529559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2DA63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fkTWj2wAAAAkBAAAPAAAA&#10;ZHJzL2Rvd25yZXYueG1sTI/NTsMwEITvSLyDtUjcqE0jpRDiVKjl50xBSNw2yZKExusodtPw9izi&#10;UI4zO5r9Jl/PrlcTjaHzbOF6YUARV77uuLHw9vp4dQMqROQae89k4ZsCrIvzsxyz2h/5haZdbJSU&#10;cMjQQhvjkGkdqpYchoUfiOX26UeHUeTY6HrEo5S7Xi+NSbXDjuVDiwNtWqr2u4OzML1X26/tw/Pe&#10;8MavyidKPwZCay8v5vs7UJHmeArDL76gQyFMpT9wHVQvOlnKlmghWSWgJHBrUjHKP0MXuf6/oPgB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H5E1o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328E2154" w14:textId="43E58AF8" w:rsidR="008535D9" w:rsidRPr="00C87E7C" w:rsidRDefault="009C4D3E" w:rsidP="004470AA">
      <w:pPr>
        <w:tabs>
          <w:tab w:val="left" w:pos="4500"/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F40E29" wp14:editId="10706BD5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7620" r="5715" b="11430"/>
                <wp:wrapNone/>
                <wp:docPr id="76783242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46615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CFEC47" wp14:editId="6514BD63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9525" r="11430" b="9525"/>
                <wp:wrapNone/>
                <wp:docPr id="65085880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42083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B4D7E" w:rsidRPr="004B4D7E">
        <w:rPr>
          <w:rFonts w:ascii="TH SarabunPSK" w:hAnsi="TH SarabunPSK" w:cs="TH SarabunPSK"/>
          <w:sz w:val="32"/>
          <w:szCs w:val="32"/>
          <w:cs/>
        </w:rPr>
        <w:t>นร ๐๑๐๔/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14:paraId="11A1669D" w14:textId="6A5DFD3F" w:rsidR="008535D9" w:rsidRPr="00C87E7C" w:rsidRDefault="009C4D3E" w:rsidP="004470AA">
      <w:pPr>
        <w:tabs>
          <w:tab w:val="left" w:pos="9000"/>
        </w:tabs>
        <w:rPr>
          <w:rFonts w:ascii="TH SarabunPSK" w:hAnsi="TH SarabunPSK" w:cs="TH SarabunPSK" w:hint="cs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A807CF" wp14:editId="55604C5A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1430" r="10795" b="7620"/>
                <wp:wrapNone/>
                <wp:docPr id="208471056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F3E25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34405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</w:t>
      </w:r>
    </w:p>
    <w:p w14:paraId="77EA595E" w14:textId="77777777" w:rsidR="00C87E7C" w:rsidRPr="00B80B01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</w:t>
      </w:r>
    </w:p>
    <w:p w14:paraId="74735E29" w14:textId="77777777"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</w:t>
      </w:r>
      <w:r w:rsidR="00D6626B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08F04435" w14:textId="77777777"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D6626B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04755BBB" w14:textId="77777777"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ภาคสรุป กกกกกกกกกกกกกกกกกกกกกกกกกกกกกกกกกกกกกกกกกกกกก</w:t>
      </w:r>
    </w:p>
    <w:p w14:paraId="254CCA6F" w14:textId="77777777"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0DFED254" w14:textId="77777777"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03D7975E" w14:textId="77777777"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00D6A321" w14:textId="77777777" w:rsidR="00C87E7C" w:rsidRPr="00B80B01" w:rsidRDefault="00C87E7C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พิมพ์ชื่อเต็ม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453CE262" w14:textId="77777777" w:rsidR="00B84631" w:rsidRDefault="00234405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p w14:paraId="2EA5D506" w14:textId="77777777" w:rsidR="009C4D3E" w:rsidRDefault="009C4D3E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7280344E" w14:textId="77777777" w:rsidR="009C4D3E" w:rsidRDefault="009C4D3E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7540AF92" w14:textId="77777777" w:rsidR="009C4D3E" w:rsidRDefault="009C4D3E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04C86FFF" w14:textId="77777777" w:rsidR="009C4D3E" w:rsidRDefault="009C4D3E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19A0DC0F" w14:textId="77777777" w:rsidR="009C4D3E" w:rsidRDefault="009C4D3E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31A12977" w14:textId="77777777" w:rsidR="009C4D3E" w:rsidRDefault="009C4D3E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31880D05" w14:textId="77777777" w:rsidR="009C4D3E" w:rsidRDefault="009C4D3E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7D3D5CEE" w14:textId="77777777" w:rsidR="009C4D3E" w:rsidRDefault="009C4D3E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73FE930A" w14:textId="77777777" w:rsidR="009C4D3E" w:rsidRDefault="009C4D3E" w:rsidP="00B84631">
      <w:pPr>
        <w:ind w:firstLine="1412"/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Style w:val="a8"/>
        <w:tblpPr w:leftFromText="180" w:rightFromText="180" w:vertAnchor="text" w:horzAnchor="margin" w:tblpXSpec="right" w:tblpY="433"/>
        <w:tblW w:w="2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006"/>
      </w:tblGrid>
      <w:tr w:rsidR="009C4D3E" w:rsidRPr="008B78F5" w14:paraId="59D55BED" w14:textId="77777777" w:rsidTr="009C4D3E">
        <w:tc>
          <w:tcPr>
            <w:tcW w:w="851" w:type="dxa"/>
          </w:tcPr>
          <w:p w14:paraId="3612CE42" w14:textId="77777777" w:rsidR="009C4D3E" w:rsidRPr="008B78F5" w:rsidRDefault="009C4D3E" w:rsidP="009C4D3E">
            <w:pPr>
              <w:pStyle w:val="a7"/>
              <w:jc w:val="right"/>
              <w:rPr>
                <w:rFonts w:ascii="TH SarabunIT๙" w:hAnsi="TH SarabunIT๙" w:cs="TH SarabunIT๙"/>
                <w:cs/>
              </w:rPr>
            </w:pPr>
            <w:r w:rsidRPr="008B78F5">
              <w:rPr>
                <w:rFonts w:ascii="TH SarabunIT๙" w:hAnsi="TH SarabunIT๙" w:cs="TH SarabunIT๙"/>
                <w:cs/>
              </w:rPr>
              <w:t>ร่าง</w:t>
            </w:r>
          </w:p>
        </w:tc>
        <w:tc>
          <w:tcPr>
            <w:tcW w:w="2006" w:type="dxa"/>
            <w:tcBorders>
              <w:bottom w:val="dotted" w:sz="4" w:space="0" w:color="auto"/>
            </w:tcBorders>
          </w:tcPr>
          <w:p w14:paraId="0A7F89C7" w14:textId="77777777" w:rsidR="009C4D3E" w:rsidRPr="008B78F5" w:rsidRDefault="009C4D3E" w:rsidP="009C4D3E">
            <w:pPr>
              <w:pStyle w:val="a7"/>
              <w:rPr>
                <w:rFonts w:ascii="TH SarabunIT๙" w:hAnsi="TH SarabunIT๙" w:cs="TH SarabunIT๙"/>
              </w:rPr>
            </w:pPr>
          </w:p>
        </w:tc>
      </w:tr>
      <w:tr w:rsidR="009C4D3E" w:rsidRPr="008B78F5" w14:paraId="096457E3" w14:textId="77777777" w:rsidTr="009C4D3E">
        <w:tc>
          <w:tcPr>
            <w:tcW w:w="851" w:type="dxa"/>
          </w:tcPr>
          <w:p w14:paraId="69347B9F" w14:textId="77777777" w:rsidR="009C4D3E" w:rsidRPr="008B78F5" w:rsidRDefault="009C4D3E" w:rsidP="009C4D3E">
            <w:pPr>
              <w:pStyle w:val="a7"/>
              <w:jc w:val="right"/>
              <w:rPr>
                <w:rFonts w:ascii="TH SarabunIT๙" w:hAnsi="TH SarabunIT๙" w:cs="TH SarabunIT๙"/>
              </w:rPr>
            </w:pPr>
            <w:r w:rsidRPr="008B78F5">
              <w:rPr>
                <w:rFonts w:ascii="TH SarabunIT๙" w:hAnsi="TH SarabunIT๙" w:cs="TH SarabunIT๙"/>
                <w:cs/>
              </w:rPr>
              <w:t>ตรวจ</w:t>
            </w:r>
          </w:p>
        </w:tc>
        <w:tc>
          <w:tcPr>
            <w:tcW w:w="2006" w:type="dxa"/>
            <w:tcBorders>
              <w:top w:val="dotted" w:sz="4" w:space="0" w:color="auto"/>
              <w:bottom w:val="dotted" w:sz="4" w:space="0" w:color="auto"/>
            </w:tcBorders>
          </w:tcPr>
          <w:p w14:paraId="1D776B84" w14:textId="77777777" w:rsidR="009C4D3E" w:rsidRPr="008B78F5" w:rsidRDefault="009C4D3E" w:rsidP="009C4D3E">
            <w:pPr>
              <w:pStyle w:val="a7"/>
              <w:rPr>
                <w:rFonts w:ascii="TH SarabunIT๙" w:hAnsi="TH SarabunIT๙" w:cs="TH SarabunIT๙"/>
              </w:rPr>
            </w:pPr>
          </w:p>
        </w:tc>
      </w:tr>
      <w:tr w:rsidR="009C4D3E" w:rsidRPr="008B78F5" w14:paraId="2C5048DB" w14:textId="77777777" w:rsidTr="009C4D3E">
        <w:tc>
          <w:tcPr>
            <w:tcW w:w="851" w:type="dxa"/>
          </w:tcPr>
          <w:p w14:paraId="698C4407" w14:textId="77777777" w:rsidR="009C4D3E" w:rsidRPr="008B78F5" w:rsidRDefault="009C4D3E" w:rsidP="009C4D3E">
            <w:pPr>
              <w:pStyle w:val="a7"/>
              <w:jc w:val="right"/>
              <w:rPr>
                <w:rFonts w:ascii="TH SarabunIT๙" w:hAnsi="TH SarabunIT๙" w:cs="TH SarabunIT๙"/>
              </w:rPr>
            </w:pPr>
            <w:r w:rsidRPr="008B78F5">
              <w:rPr>
                <w:rFonts w:ascii="TH SarabunIT๙" w:hAnsi="TH SarabunIT๙" w:cs="TH SarabunIT๙"/>
                <w:cs/>
              </w:rPr>
              <w:t>ทาน</w:t>
            </w:r>
          </w:p>
        </w:tc>
        <w:tc>
          <w:tcPr>
            <w:tcW w:w="2006" w:type="dxa"/>
            <w:tcBorders>
              <w:top w:val="dotted" w:sz="4" w:space="0" w:color="auto"/>
              <w:bottom w:val="dotted" w:sz="4" w:space="0" w:color="auto"/>
            </w:tcBorders>
          </w:tcPr>
          <w:p w14:paraId="451AB2F5" w14:textId="77777777" w:rsidR="009C4D3E" w:rsidRPr="008B78F5" w:rsidRDefault="009C4D3E" w:rsidP="009C4D3E">
            <w:pPr>
              <w:pStyle w:val="a7"/>
              <w:rPr>
                <w:rFonts w:ascii="TH SarabunIT๙" w:hAnsi="TH SarabunIT๙" w:cs="TH SarabunIT๙"/>
              </w:rPr>
            </w:pPr>
          </w:p>
        </w:tc>
      </w:tr>
    </w:tbl>
    <w:p w14:paraId="7C629B54" w14:textId="77777777" w:rsidR="009C4D3E" w:rsidRDefault="009C4D3E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sectPr w:rsidR="009C4D3E" w:rsidSect="00FB3EF2">
      <w:headerReference w:type="even" r:id="rId7"/>
      <w:headerReference w:type="default" r:id="rId8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E61F0" w14:textId="77777777" w:rsidR="00671A4C" w:rsidRDefault="00671A4C">
      <w:r>
        <w:separator/>
      </w:r>
    </w:p>
  </w:endnote>
  <w:endnote w:type="continuationSeparator" w:id="0">
    <w:p w14:paraId="037A75D4" w14:textId="77777777" w:rsidR="00671A4C" w:rsidRDefault="0067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5C357" w14:textId="77777777" w:rsidR="00671A4C" w:rsidRDefault="00671A4C">
      <w:r>
        <w:separator/>
      </w:r>
    </w:p>
  </w:footnote>
  <w:footnote w:type="continuationSeparator" w:id="0">
    <w:p w14:paraId="0529F6B1" w14:textId="77777777" w:rsidR="00671A4C" w:rsidRDefault="00671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C2F5D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5AF20502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994F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 w:hint="cs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375D3BCC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0ECBE19F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3E"/>
    <w:rsid w:val="000009B3"/>
    <w:rsid w:val="00041424"/>
    <w:rsid w:val="0006583D"/>
    <w:rsid w:val="000D658D"/>
    <w:rsid w:val="00107DC9"/>
    <w:rsid w:val="00193FB7"/>
    <w:rsid w:val="001F5E85"/>
    <w:rsid w:val="00234405"/>
    <w:rsid w:val="002747A4"/>
    <w:rsid w:val="002E1EB8"/>
    <w:rsid w:val="00387B20"/>
    <w:rsid w:val="003B0B81"/>
    <w:rsid w:val="004470AA"/>
    <w:rsid w:val="004B4D7E"/>
    <w:rsid w:val="004C53C8"/>
    <w:rsid w:val="005F4EE0"/>
    <w:rsid w:val="00671A4C"/>
    <w:rsid w:val="006A4118"/>
    <w:rsid w:val="006B17F4"/>
    <w:rsid w:val="006D16F7"/>
    <w:rsid w:val="007941B5"/>
    <w:rsid w:val="007E6E95"/>
    <w:rsid w:val="008535D9"/>
    <w:rsid w:val="0086677E"/>
    <w:rsid w:val="008720A2"/>
    <w:rsid w:val="00904C2B"/>
    <w:rsid w:val="00921E9F"/>
    <w:rsid w:val="00923102"/>
    <w:rsid w:val="00946E2C"/>
    <w:rsid w:val="00951D06"/>
    <w:rsid w:val="00990D85"/>
    <w:rsid w:val="009C4D3E"/>
    <w:rsid w:val="009C74E1"/>
    <w:rsid w:val="009D74D7"/>
    <w:rsid w:val="00A60D81"/>
    <w:rsid w:val="00A64DF4"/>
    <w:rsid w:val="00A97E58"/>
    <w:rsid w:val="00AB3BC8"/>
    <w:rsid w:val="00AD0725"/>
    <w:rsid w:val="00AE4267"/>
    <w:rsid w:val="00B80B01"/>
    <w:rsid w:val="00B84631"/>
    <w:rsid w:val="00B8566C"/>
    <w:rsid w:val="00C13F57"/>
    <w:rsid w:val="00C87E7C"/>
    <w:rsid w:val="00C94909"/>
    <w:rsid w:val="00D35165"/>
    <w:rsid w:val="00D518B7"/>
    <w:rsid w:val="00D6626B"/>
    <w:rsid w:val="00DB741A"/>
    <w:rsid w:val="00E537F1"/>
    <w:rsid w:val="00EE0C32"/>
    <w:rsid w:val="00F116A9"/>
    <w:rsid w:val="00F23720"/>
    <w:rsid w:val="00F57925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4B3ED"/>
  <w15:chartTrackingRefBased/>
  <w15:docId w15:val="{46C06624-3C9B-4A25-8F88-78BA831E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9C4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05;&#3640;&#3659;&#3617;\Form\&#3627;&#3609;&#3633;&#3591;&#3626;&#3639;&#3629;&#3619;&#3634;&#3594;&#3585;&#3634;&#3619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</dc:creator>
  <cp:keywords/>
  <dc:description/>
  <cp:lastModifiedBy>acer</cp:lastModifiedBy>
  <cp:revision>1</cp:revision>
  <cp:lastPrinted>2010-12-29T04:42:00Z</cp:lastPrinted>
  <dcterms:created xsi:type="dcterms:W3CDTF">2023-05-10T02:55:00Z</dcterms:created>
  <dcterms:modified xsi:type="dcterms:W3CDTF">2023-05-10T02:57:00Z</dcterms:modified>
</cp:coreProperties>
</file>